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111"/>
        <w:gridCol w:w="5812"/>
      </w:tblGrid>
      <w:tr w:rsidR="00E23C72" w14:paraId="605B3861" w14:textId="77777777">
        <w:tc>
          <w:tcPr>
            <w:tcW w:w="1384" w:type="dxa"/>
          </w:tcPr>
          <w:p w14:paraId="69C895D9" w14:textId="77777777" w:rsidR="00E23C72" w:rsidRDefault="00D60EF6" w:rsidP="00AF5A75">
            <w:pPr>
              <w:spacing w:before="60" w:after="60"/>
              <w:ind w:left="180"/>
            </w:pPr>
            <w:r>
              <w:rPr>
                <w:noProof/>
                <w:lang w:eastAsia="en-AU"/>
              </w:rPr>
              <w:drawing>
                <wp:inline distT="0" distB="0" distL="0" distR="0" wp14:anchorId="5B8278AF" wp14:editId="375CAEDC">
                  <wp:extent cx="742950" cy="733425"/>
                  <wp:effectExtent l="0" t="0" r="0" b="9525"/>
                  <wp:docPr id="1" name="Picture 1" descr="wh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F2994E0" w14:textId="77777777" w:rsidR="00E23C72" w:rsidRDefault="00E23C72" w:rsidP="00E23C72">
            <w:pPr>
              <w:spacing w:before="60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WOODVILLE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HIGH SCHOOL</w:t>
                </w:r>
              </w:smartTag>
            </w:smartTag>
          </w:p>
          <w:p w14:paraId="09413690" w14:textId="77777777" w:rsidR="00E23C72" w:rsidRDefault="00E23C72" w:rsidP="00E23C72">
            <w:pPr>
              <w:rPr>
                <w:b/>
              </w:rPr>
            </w:pPr>
            <w:r>
              <w:rPr>
                <w:b/>
              </w:rPr>
              <w:t>OLD SCHOLARS ASSOCIATION</w:t>
            </w:r>
          </w:p>
          <w:p w14:paraId="25D6D5FB" w14:textId="77777777" w:rsidR="00E23C72" w:rsidRDefault="00E23C72" w:rsidP="00E23C72">
            <w:pPr>
              <w:rPr>
                <w:b/>
              </w:rPr>
            </w:pPr>
            <w:r>
              <w:rPr>
                <w:b/>
              </w:rPr>
              <w:t>NEWSLETTER</w:t>
            </w:r>
          </w:p>
          <w:p w14:paraId="3DDBC358" w14:textId="77777777" w:rsidR="00E23C72" w:rsidRDefault="00D44874" w:rsidP="00E23C72">
            <w:hyperlink r:id="rId6" w:history="1">
              <w:r w:rsidR="00150E89">
                <w:rPr>
                  <w:rStyle w:val="Hyperlink"/>
                </w:rPr>
                <w:t>whs.contact659@schools.sa.edu.au</w:t>
              </w:r>
            </w:hyperlink>
          </w:p>
        </w:tc>
        <w:tc>
          <w:tcPr>
            <w:tcW w:w="5812" w:type="dxa"/>
          </w:tcPr>
          <w:p w14:paraId="32E1D38C" w14:textId="77777777" w:rsidR="00E23C72" w:rsidRDefault="00E23C72" w:rsidP="00E23C72">
            <w:pPr>
              <w:spacing w:before="60"/>
              <w:ind w:right="176"/>
              <w:jc w:val="right"/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</w:rPr>
                  <w:t>11 ACTIL AVENUE</w:t>
                </w:r>
              </w:smartTag>
            </w:smartTag>
            <w:r>
              <w:rPr>
                <w:b/>
              </w:rPr>
              <w:t xml:space="preserve">    </w:t>
            </w:r>
          </w:p>
          <w:p w14:paraId="1C7D6DC4" w14:textId="77777777" w:rsidR="00E23C72" w:rsidRDefault="00E23C72" w:rsidP="00E23C72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 xml:space="preserve">WOODVILLE SA 5011  </w:t>
            </w:r>
          </w:p>
          <w:p w14:paraId="12E8ABC2" w14:textId="77777777" w:rsidR="00E23C72" w:rsidRDefault="00E23C72" w:rsidP="00E23C72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 xml:space="preserve">Tel. 8445 9833  </w:t>
            </w:r>
          </w:p>
          <w:p w14:paraId="0311E3C2" w14:textId="77777777" w:rsidR="00E23C72" w:rsidRDefault="00E23C72" w:rsidP="00E23C72">
            <w:pPr>
              <w:ind w:right="176"/>
              <w:rPr>
                <w:b/>
              </w:rPr>
            </w:pPr>
          </w:p>
        </w:tc>
      </w:tr>
    </w:tbl>
    <w:p w14:paraId="268ED635" w14:textId="77777777" w:rsidR="008C6DC4" w:rsidRDefault="004A371D" w:rsidP="00E23C72">
      <w:pPr>
        <w:rPr>
          <w:sz w:val="16"/>
        </w:rPr>
      </w:pPr>
      <w:r>
        <w:rPr>
          <w:sz w:val="16"/>
        </w:rPr>
        <w:t xml:space="preserve">                        </w:t>
      </w:r>
    </w:p>
    <w:p w14:paraId="6FF327B0" w14:textId="6FA5702C" w:rsidR="00E14876" w:rsidRDefault="00376E58" w:rsidP="00E14876">
      <w:pPr>
        <w:rPr>
          <w:b/>
          <w:bCs/>
        </w:rPr>
      </w:pPr>
      <w:r>
        <w:rPr>
          <w:b/>
          <w:bCs/>
        </w:rPr>
        <w:t>May</w:t>
      </w:r>
      <w:r w:rsidR="00E14876" w:rsidRPr="001F1D8F">
        <w:rPr>
          <w:b/>
          <w:bCs/>
        </w:rPr>
        <w:t xml:space="preserve"> 202</w:t>
      </w:r>
      <w:r w:rsidR="00E14876">
        <w:rPr>
          <w:b/>
          <w:bCs/>
        </w:rPr>
        <w:t>2</w:t>
      </w:r>
    </w:p>
    <w:p w14:paraId="571FFE1D" w14:textId="01648D0F" w:rsidR="00E14876" w:rsidRDefault="00E14876" w:rsidP="00E14876">
      <w:pPr>
        <w:rPr>
          <w:b/>
          <w:bCs/>
        </w:rPr>
      </w:pPr>
    </w:p>
    <w:p w14:paraId="098428DB" w14:textId="77777777" w:rsidR="00E14876" w:rsidRPr="001F1D8F" w:rsidRDefault="00E14876" w:rsidP="00E14876">
      <w:pPr>
        <w:rPr>
          <w:b/>
          <w:bCs/>
        </w:rPr>
      </w:pPr>
    </w:p>
    <w:p w14:paraId="3F16827C" w14:textId="77777777" w:rsidR="00BF537D" w:rsidRDefault="00BF537D" w:rsidP="00354B38">
      <w:pPr>
        <w:shd w:val="clear" w:color="auto" w:fill="FFFFFF"/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</w:pPr>
    </w:p>
    <w:p w14:paraId="416662BC" w14:textId="77777777" w:rsidR="00BF537D" w:rsidRDefault="00BF537D" w:rsidP="00354B38">
      <w:pPr>
        <w:shd w:val="clear" w:color="auto" w:fill="FFFFFF"/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</w:pPr>
    </w:p>
    <w:p w14:paraId="1FD636A7" w14:textId="77777777" w:rsidR="00BF537D" w:rsidRDefault="00BF537D" w:rsidP="00354B38">
      <w:pPr>
        <w:shd w:val="clear" w:color="auto" w:fill="FFFFFF"/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</w:pPr>
    </w:p>
    <w:p w14:paraId="03F50CA3" w14:textId="77777777" w:rsidR="00BF537D" w:rsidRDefault="00BF537D" w:rsidP="00354B38">
      <w:pPr>
        <w:shd w:val="clear" w:color="auto" w:fill="FFFFFF"/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</w:pPr>
    </w:p>
    <w:p w14:paraId="75C2CBA8" w14:textId="77777777" w:rsidR="00BF537D" w:rsidRDefault="00BF537D" w:rsidP="00354B38">
      <w:pPr>
        <w:shd w:val="clear" w:color="auto" w:fill="FFFFFF"/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</w:pPr>
    </w:p>
    <w:p w14:paraId="5C4798FE" w14:textId="77777777" w:rsidR="00BF537D" w:rsidRDefault="00BF537D" w:rsidP="00354B38">
      <w:pPr>
        <w:shd w:val="clear" w:color="auto" w:fill="FFFFFF"/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</w:pPr>
    </w:p>
    <w:p w14:paraId="44B18D93" w14:textId="77777777" w:rsidR="00BF537D" w:rsidRDefault="00BF537D" w:rsidP="00354B38">
      <w:pPr>
        <w:shd w:val="clear" w:color="auto" w:fill="FFFFFF"/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</w:pPr>
    </w:p>
    <w:p w14:paraId="5CBF61A6" w14:textId="77777777" w:rsidR="00BF537D" w:rsidRDefault="00BF537D" w:rsidP="00354B38">
      <w:pPr>
        <w:shd w:val="clear" w:color="auto" w:fill="FFFFFF"/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</w:pPr>
    </w:p>
    <w:p w14:paraId="1087927C" w14:textId="77777777" w:rsidR="00BF537D" w:rsidRDefault="00BF537D" w:rsidP="00354B38">
      <w:pPr>
        <w:shd w:val="clear" w:color="auto" w:fill="FFFFFF"/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</w:pPr>
    </w:p>
    <w:p w14:paraId="701D4457" w14:textId="39BB9498" w:rsidR="00BF537D" w:rsidRDefault="00BF537D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  <w:t>202</w:t>
      </w:r>
      <w:r w:rsidR="00D87A6F"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  <w:t>2</w:t>
      </w:r>
      <w:r w:rsidRPr="00354B38"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  <w:t xml:space="preserve"> SUBSCRIPTION RENEWAL / MEMBERSHIP APPLICATION WHS OLD SCHOLARS' ASSOCIATION - DUE FROM 1 APRIL 202</w:t>
      </w:r>
      <w:r w:rsidR="00376E58"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  <w:t>2</w:t>
      </w:r>
    </w:p>
    <w:p w14:paraId="2E2CDB2C" w14:textId="77777777" w:rsidR="00BF537D" w:rsidRPr="00354B38" w:rsidRDefault="00BF537D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</w:p>
    <w:p w14:paraId="374335D8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  <w:t>For new Members or Members updating details</w:t>
      </w: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 xml:space="preserve"> - please return to Woodville High School, 11 </w:t>
      </w:r>
      <w:proofErr w:type="spellStart"/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Actil</w:t>
      </w:r>
      <w:proofErr w:type="spellEnd"/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 xml:space="preserve"> Avenue St Clair 5011 Tel 08 8445 9833</w:t>
      </w:r>
    </w:p>
    <w:p w14:paraId="28755EEF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</w:p>
    <w:p w14:paraId="39C7CAE5" w14:textId="556D5702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[    ]    I wish to become a new Member / Associate Member of the WHS Old Scholars' Association for 202</w:t>
      </w:r>
      <w:r w:rsidR="00376E58">
        <w:rPr>
          <w:rFonts w:ascii="Helvetica" w:hAnsi="Helvetica" w:cs="Helvetica"/>
          <w:color w:val="000000"/>
          <w:sz w:val="23"/>
          <w:szCs w:val="23"/>
          <w:lang w:eastAsia="en-AU"/>
        </w:rPr>
        <w:t>2</w:t>
      </w: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 xml:space="preserve"> and enclose / have paid my subscription of $20.00.</w:t>
      </w:r>
    </w:p>
    <w:p w14:paraId="40BF8563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[    ]    I wish to become a Life Member of the WHS Old Scholars' Association and enclose / have paid my subscription of $120.00.</w:t>
      </w:r>
    </w:p>
    <w:p w14:paraId="0E6D0AC6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[    ]    I wish to make a donation to the WHS Old Scholars' Association of $20.00 or $.......... and enclose / have made my donation.</w:t>
      </w:r>
    </w:p>
    <w:p w14:paraId="0842FF50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[    ]    I am an existing Member updating my details.</w:t>
      </w:r>
    </w:p>
    <w:p w14:paraId="0D494814" w14:textId="16F2513D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[    ]    I am an existing Member renewing my membership and enclose / have paid my 202</w:t>
      </w:r>
      <w:r w:rsidR="00376E58">
        <w:rPr>
          <w:rFonts w:ascii="Helvetica" w:hAnsi="Helvetica" w:cs="Helvetica"/>
          <w:color w:val="000000"/>
          <w:sz w:val="23"/>
          <w:szCs w:val="23"/>
          <w:lang w:eastAsia="en-AU"/>
        </w:rPr>
        <w:t>2</w:t>
      </w: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 xml:space="preserve"> subscription of $20.00 (if you have paid by EFT, returning this form is optional).</w:t>
      </w:r>
    </w:p>
    <w:p w14:paraId="4F5EDA97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</w:p>
    <w:p w14:paraId="04F4BCF5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SURNAME / FAMILY NAME.........................................................(FORMERLY)..................................</w:t>
      </w:r>
    </w:p>
    <w:p w14:paraId="3C01BE46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GIVEN NAMES.....................................................................................................................................</w:t>
      </w:r>
    </w:p>
    <w:p w14:paraId="29ED50E8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POSTAL ADDRESS..............................................................................................................................</w:t>
      </w:r>
    </w:p>
    <w:p w14:paraId="1045A715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EMAIL ADDRESS.................................................................................................................................</w:t>
      </w:r>
    </w:p>
    <w:p w14:paraId="5B277917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NEWSLETTER VIA EMAIL  YES OR NO (it saves money by email)...................................................</w:t>
      </w:r>
    </w:p>
    <w:p w14:paraId="145D447F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PHONE (HOME OR MOBILE).............................................................................................................. </w:t>
      </w:r>
    </w:p>
    <w:p w14:paraId="59196725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I ATTENDED WOODVILLE HIGH SCHOOL IN THE FOLLOWING YEARS........................................  </w:t>
      </w:r>
    </w:p>
    <w:p w14:paraId="3E96DA52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</w:p>
    <w:p w14:paraId="11F2ED4A" w14:textId="77777777" w:rsid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  <w:t>For existing or new Members</w:t>
      </w: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 xml:space="preserve"> - payment of renewals / new memberships / donations can be made via cash, cheque or Electronic Transfer of Funds to: </w:t>
      </w:r>
    </w:p>
    <w:p w14:paraId="3DC399DB" w14:textId="77777777" w:rsid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Woodville High School Old Scholars Association: </w:t>
      </w:r>
      <w:r w:rsidRPr="00354B38"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  <w:t>BSB 105-039 Account Number 173051940</w:t>
      </w: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. </w:t>
      </w:r>
    </w:p>
    <w:p w14:paraId="3C425A80" w14:textId="2F85DEDD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u w:val="single"/>
          <w:lang w:eastAsia="en-AU"/>
        </w:rPr>
        <w:t>Payment by EFT is easiest</w:t>
      </w: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 but don't forget to include your name and reference either 'renewal', 'new member' or 'donation'.</w:t>
      </w:r>
    </w:p>
    <w:p w14:paraId="28EE5D6A" w14:textId="219EA459" w:rsidR="0083452C" w:rsidRPr="00AB3DF4" w:rsidRDefault="0083452C" w:rsidP="00354B38">
      <w:pPr>
        <w:shd w:val="clear" w:color="auto" w:fill="FFFFFF"/>
        <w:rPr>
          <w:color w:val="000000"/>
          <w:sz w:val="25"/>
          <w:szCs w:val="25"/>
          <w:lang w:eastAsia="en-AU"/>
        </w:rPr>
      </w:pPr>
    </w:p>
    <w:sectPr w:rsidR="0083452C" w:rsidRPr="00AB3DF4" w:rsidSect="00081C5A">
      <w:pgSz w:w="11907" w:h="16840" w:code="9"/>
      <w:pgMar w:top="567" w:right="397" w:bottom="306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0FE4"/>
    <w:multiLevelType w:val="hybridMultilevel"/>
    <w:tmpl w:val="7B4A2462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76840FD"/>
    <w:multiLevelType w:val="hybridMultilevel"/>
    <w:tmpl w:val="C04E1B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E5064"/>
    <w:multiLevelType w:val="hybridMultilevel"/>
    <w:tmpl w:val="C59A41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63292"/>
    <w:multiLevelType w:val="hybridMultilevel"/>
    <w:tmpl w:val="A8122B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C4"/>
    <w:rsid w:val="00011F7A"/>
    <w:rsid w:val="00054653"/>
    <w:rsid w:val="00080317"/>
    <w:rsid w:val="00081C5A"/>
    <w:rsid w:val="000A0E43"/>
    <w:rsid w:val="000B1106"/>
    <w:rsid w:val="000B370E"/>
    <w:rsid w:val="001407CA"/>
    <w:rsid w:val="00150E89"/>
    <w:rsid w:val="00156952"/>
    <w:rsid w:val="001614E6"/>
    <w:rsid w:val="001E31BB"/>
    <w:rsid w:val="00200820"/>
    <w:rsid w:val="0022041E"/>
    <w:rsid w:val="002347F0"/>
    <w:rsid w:val="002D5900"/>
    <w:rsid w:val="002D5CB1"/>
    <w:rsid w:val="00301BF1"/>
    <w:rsid w:val="003131F6"/>
    <w:rsid w:val="00354B38"/>
    <w:rsid w:val="00376E58"/>
    <w:rsid w:val="00390490"/>
    <w:rsid w:val="00401A94"/>
    <w:rsid w:val="00405F56"/>
    <w:rsid w:val="00412D34"/>
    <w:rsid w:val="00437EC5"/>
    <w:rsid w:val="00451769"/>
    <w:rsid w:val="004A371D"/>
    <w:rsid w:val="004A5597"/>
    <w:rsid w:val="00500429"/>
    <w:rsid w:val="00505A95"/>
    <w:rsid w:val="005A5AC1"/>
    <w:rsid w:val="005E53B4"/>
    <w:rsid w:val="00615B10"/>
    <w:rsid w:val="006618E1"/>
    <w:rsid w:val="006D6BC3"/>
    <w:rsid w:val="00705694"/>
    <w:rsid w:val="007066B9"/>
    <w:rsid w:val="00710C72"/>
    <w:rsid w:val="007310D8"/>
    <w:rsid w:val="007403AF"/>
    <w:rsid w:val="0074465B"/>
    <w:rsid w:val="007633C9"/>
    <w:rsid w:val="00781D07"/>
    <w:rsid w:val="007A763F"/>
    <w:rsid w:val="007E2475"/>
    <w:rsid w:val="00811E9F"/>
    <w:rsid w:val="00832AC7"/>
    <w:rsid w:val="0083452C"/>
    <w:rsid w:val="00844F4D"/>
    <w:rsid w:val="00864347"/>
    <w:rsid w:val="008C6DC4"/>
    <w:rsid w:val="00916D1F"/>
    <w:rsid w:val="00956C27"/>
    <w:rsid w:val="009617E1"/>
    <w:rsid w:val="00965FA0"/>
    <w:rsid w:val="00976941"/>
    <w:rsid w:val="00977FB0"/>
    <w:rsid w:val="00991F0B"/>
    <w:rsid w:val="009B28A7"/>
    <w:rsid w:val="009C1AF0"/>
    <w:rsid w:val="009D1F4A"/>
    <w:rsid w:val="009F6DB9"/>
    <w:rsid w:val="00AB3DF4"/>
    <w:rsid w:val="00AE064C"/>
    <w:rsid w:val="00AE68DD"/>
    <w:rsid w:val="00AF5A75"/>
    <w:rsid w:val="00B200EB"/>
    <w:rsid w:val="00B364AB"/>
    <w:rsid w:val="00BF537D"/>
    <w:rsid w:val="00C158E3"/>
    <w:rsid w:val="00C85D40"/>
    <w:rsid w:val="00CC4680"/>
    <w:rsid w:val="00D03CE5"/>
    <w:rsid w:val="00D0711A"/>
    <w:rsid w:val="00D44874"/>
    <w:rsid w:val="00D454B2"/>
    <w:rsid w:val="00D60EF6"/>
    <w:rsid w:val="00D87A6F"/>
    <w:rsid w:val="00E01BFC"/>
    <w:rsid w:val="00E14876"/>
    <w:rsid w:val="00E20575"/>
    <w:rsid w:val="00E23C72"/>
    <w:rsid w:val="00E30B00"/>
    <w:rsid w:val="00E76868"/>
    <w:rsid w:val="00F50B0D"/>
    <w:rsid w:val="00F67665"/>
    <w:rsid w:val="00FB60A0"/>
    <w:rsid w:val="00FE039C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EE16C11"/>
  <w15:chartTrackingRefBased/>
  <w15:docId w15:val="{435A5F7D-360E-4DBB-8549-272A0C92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C72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3C72"/>
    <w:rPr>
      <w:color w:val="0000FF"/>
      <w:u w:val="single"/>
    </w:rPr>
  </w:style>
  <w:style w:type="paragraph" w:styleId="BalloonText">
    <w:name w:val="Balloon Text"/>
    <w:basedOn w:val="Normal"/>
    <w:semiHidden/>
    <w:rsid w:val="00B364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7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3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1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06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096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085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1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9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1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1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99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30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815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7103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232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7572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9376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678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0333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1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06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s@woodvillehs.sa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Documents\Custom%20Office%20Templates\OS%20Newsletter%20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 Newsletter  template.dotx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2383</CharactersWithSpaces>
  <SharedDoc>false</SharedDoc>
  <HLinks>
    <vt:vector size="6" baseType="variant"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mailto:whs@woodvillehs.sa.edu.au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Marsland</dc:creator>
  <cp:keywords/>
  <dc:description/>
  <cp:lastModifiedBy>Patrick Gauci</cp:lastModifiedBy>
  <cp:revision>2</cp:revision>
  <cp:lastPrinted>2019-06-06T01:28:00Z</cp:lastPrinted>
  <dcterms:created xsi:type="dcterms:W3CDTF">2022-05-11T00:13:00Z</dcterms:created>
  <dcterms:modified xsi:type="dcterms:W3CDTF">2022-05-11T00:13:00Z</dcterms:modified>
</cp:coreProperties>
</file>