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111"/>
        <w:gridCol w:w="5812"/>
      </w:tblGrid>
      <w:tr w:rsidR="00E23C72" w14:paraId="605B3861" w14:textId="77777777">
        <w:tc>
          <w:tcPr>
            <w:tcW w:w="1384" w:type="dxa"/>
          </w:tcPr>
          <w:p w14:paraId="69C895D9" w14:textId="77777777" w:rsidR="00E23C72" w:rsidRDefault="00D60EF6" w:rsidP="00AF5A75">
            <w:pPr>
              <w:spacing w:before="60" w:after="60"/>
              <w:ind w:left="180"/>
            </w:pPr>
            <w:r>
              <w:rPr>
                <w:noProof/>
                <w:lang w:eastAsia="en-AU"/>
              </w:rPr>
              <w:drawing>
                <wp:inline distT="0" distB="0" distL="0" distR="0" wp14:anchorId="5B8278AF" wp14:editId="375CAEDC">
                  <wp:extent cx="742950" cy="733425"/>
                  <wp:effectExtent l="0" t="0" r="0" b="9525"/>
                  <wp:docPr id="1" name="Picture 1" descr="wh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F2994E0" w14:textId="77777777" w:rsidR="00E23C72" w:rsidRDefault="00E23C72" w:rsidP="00E23C72">
            <w:pPr>
              <w:spacing w:before="60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WOODVILLE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HIGH SCHOOL</w:t>
                </w:r>
              </w:smartTag>
            </w:smartTag>
          </w:p>
          <w:p w14:paraId="09413690" w14:textId="77777777" w:rsidR="00E23C72" w:rsidRDefault="00E23C72" w:rsidP="00E23C72">
            <w:pPr>
              <w:rPr>
                <w:b/>
              </w:rPr>
            </w:pPr>
            <w:r>
              <w:rPr>
                <w:b/>
              </w:rPr>
              <w:t>OLD SCHOLARS ASSOCIATION</w:t>
            </w:r>
          </w:p>
          <w:p w14:paraId="25D6D5FB" w14:textId="77777777" w:rsidR="00E23C72" w:rsidRDefault="00E23C72" w:rsidP="00E23C72">
            <w:pPr>
              <w:rPr>
                <w:b/>
              </w:rPr>
            </w:pPr>
            <w:r>
              <w:rPr>
                <w:b/>
              </w:rPr>
              <w:t>NEWSLETTER</w:t>
            </w:r>
          </w:p>
          <w:p w14:paraId="3DDBC358" w14:textId="77777777" w:rsidR="00E23C72" w:rsidRDefault="00000000" w:rsidP="00E23C72">
            <w:hyperlink r:id="rId6" w:history="1">
              <w:r w:rsidR="00150E89">
                <w:rPr>
                  <w:rStyle w:val="Hyperlink"/>
                </w:rPr>
                <w:t>whs.contact659@schools.sa.edu.au</w:t>
              </w:r>
            </w:hyperlink>
          </w:p>
        </w:tc>
        <w:tc>
          <w:tcPr>
            <w:tcW w:w="5812" w:type="dxa"/>
          </w:tcPr>
          <w:p w14:paraId="32E1D38C" w14:textId="77777777" w:rsidR="00E23C72" w:rsidRDefault="00E23C72" w:rsidP="00E23C72">
            <w:pPr>
              <w:spacing w:before="60"/>
              <w:ind w:right="176"/>
              <w:jc w:val="right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</w:rPr>
                  <w:t>11 ACTIL AVENUE</w:t>
                </w:r>
              </w:smartTag>
            </w:smartTag>
            <w:r>
              <w:rPr>
                <w:b/>
              </w:rPr>
              <w:t xml:space="preserve">    </w:t>
            </w:r>
          </w:p>
          <w:p w14:paraId="1C7D6DC4" w14:textId="77777777" w:rsidR="00E23C72" w:rsidRDefault="00E23C72" w:rsidP="00E23C72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 xml:space="preserve">WOODVILLE SA 5011  </w:t>
            </w:r>
          </w:p>
          <w:p w14:paraId="12E8ABC2" w14:textId="77777777" w:rsidR="00E23C72" w:rsidRDefault="00E23C72" w:rsidP="00E23C72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 xml:space="preserve">Tel. 8445 9833  </w:t>
            </w:r>
          </w:p>
          <w:p w14:paraId="0311E3C2" w14:textId="77777777" w:rsidR="00E23C72" w:rsidRDefault="00E23C72" w:rsidP="00E23C72">
            <w:pPr>
              <w:ind w:right="176"/>
              <w:rPr>
                <w:b/>
              </w:rPr>
            </w:pPr>
          </w:p>
        </w:tc>
      </w:tr>
    </w:tbl>
    <w:p w14:paraId="268ED635" w14:textId="77777777" w:rsidR="008C6DC4" w:rsidRDefault="004A371D" w:rsidP="00E23C72">
      <w:pPr>
        <w:rPr>
          <w:sz w:val="16"/>
        </w:rPr>
      </w:pPr>
      <w:r>
        <w:rPr>
          <w:sz w:val="16"/>
        </w:rPr>
        <w:t xml:space="preserve">                        </w:t>
      </w:r>
    </w:p>
    <w:p w14:paraId="701D4457" w14:textId="0D1EA116" w:rsidR="00BF537D" w:rsidRDefault="00BF537D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202</w:t>
      </w:r>
      <w:r w:rsidR="005F4C0B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4</w:t>
      </w: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 xml:space="preserve"> SUBSCRIPTION RENEWAL / MEMBERSHIP APPLICATION WHS OLD SCHOLARS' ASSOCIATION - DUE FROM 1 APRIL 202</w:t>
      </w:r>
      <w:r w:rsidR="005F4C0B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4</w:t>
      </w:r>
    </w:p>
    <w:p w14:paraId="2E2CDB2C" w14:textId="77777777" w:rsidR="00BF537D" w:rsidRPr="00354B38" w:rsidRDefault="00BF537D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</w:p>
    <w:p w14:paraId="374335D8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For new Members or Members updating details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 - please return to Woodville High School, 11 </w:t>
      </w:r>
      <w:proofErr w:type="spellStart"/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Actil</w:t>
      </w:r>
      <w:proofErr w:type="spellEnd"/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 Avenue St Clair 5011 Tel 08 8445 9833</w:t>
      </w:r>
    </w:p>
    <w:p w14:paraId="28755EEF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</w:p>
    <w:p w14:paraId="39C7CAE5" w14:textId="5841BE4F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wish to become a new Member / Associate Member of the WHS Old Scholars' Association for 202</w:t>
      </w:r>
      <w:r w:rsidR="005F4C0B">
        <w:rPr>
          <w:rFonts w:ascii="Helvetica" w:hAnsi="Helvetica" w:cs="Helvetica"/>
          <w:color w:val="000000"/>
          <w:sz w:val="23"/>
          <w:szCs w:val="23"/>
          <w:lang w:eastAsia="en-AU"/>
        </w:rPr>
        <w:t>4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 and enclose / have paid my subscription of $20.00.</w:t>
      </w:r>
    </w:p>
    <w:p w14:paraId="40BF8563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wish to become a Life Member of the WHS Old Scholars' Association and enclose / have paid my subscription of $120.00.</w:t>
      </w:r>
    </w:p>
    <w:p w14:paraId="0E6D0AC6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wish to make a donation to the WHS Old Scholars' Association of $20.00 or $.......... and enclose / have made my donation.</w:t>
      </w:r>
    </w:p>
    <w:p w14:paraId="0842FF50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am an existing Member updating my details.</w:t>
      </w:r>
    </w:p>
    <w:p w14:paraId="0D494814" w14:textId="352611E8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[    ]    I am an existing Member renewing my membership and enclose / have paid my 202</w:t>
      </w:r>
      <w:r w:rsidR="005F4C0B">
        <w:rPr>
          <w:rFonts w:ascii="Helvetica" w:hAnsi="Helvetica" w:cs="Helvetica"/>
          <w:color w:val="000000"/>
          <w:sz w:val="23"/>
          <w:szCs w:val="23"/>
          <w:lang w:eastAsia="en-AU"/>
        </w:rPr>
        <w:t>4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 subscription of $20.00 (if you have paid by EFT, returning this form is optional).</w:t>
      </w:r>
    </w:p>
    <w:p w14:paraId="4F5EDA97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</w:p>
    <w:p w14:paraId="04F4BCF5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SURNAME / FAMILY NAME.........................................................(FORMERLY)..................................</w:t>
      </w:r>
    </w:p>
    <w:p w14:paraId="3C01BE46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GIVEN NAMES.....................................................................................................................................</w:t>
      </w:r>
    </w:p>
    <w:p w14:paraId="29ED50E8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POSTAL ADDRESS..............................................................................................................................</w:t>
      </w:r>
    </w:p>
    <w:p w14:paraId="1045A715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EMAIL ADDRESS.................................................................................................................................</w:t>
      </w:r>
    </w:p>
    <w:p w14:paraId="5B277917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NEWSLETTER VIA EMAIL  YES OR NO (it saves money by email)...................................................</w:t>
      </w:r>
    </w:p>
    <w:p w14:paraId="145D447F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PHONE (HOME OR MOBILE).............................................................................................................. </w:t>
      </w:r>
    </w:p>
    <w:p w14:paraId="59196725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I ATTENDED WOODVILLE HIGH SCHOOL IN THE FOLLOWING YEARS........................................  </w:t>
      </w:r>
    </w:p>
    <w:p w14:paraId="3E96DA52" w14:textId="77777777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</w:p>
    <w:p w14:paraId="11F2ED4A" w14:textId="77777777" w:rsid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For existing or new Members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 xml:space="preserve"> - payment of renewals / new memberships / donations can be made via cash, cheque or Electronic Transfer of Funds to: </w:t>
      </w:r>
    </w:p>
    <w:p w14:paraId="3DC399DB" w14:textId="77777777" w:rsid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Woodville High School Old Scholars Association: </w:t>
      </w:r>
      <w:r w:rsidRPr="00354B38">
        <w:rPr>
          <w:rFonts w:ascii="Helvetica" w:hAnsi="Helvetica" w:cs="Helvetica"/>
          <w:b/>
          <w:bCs/>
          <w:color w:val="000000"/>
          <w:sz w:val="23"/>
          <w:szCs w:val="23"/>
          <w:lang w:eastAsia="en-AU"/>
        </w:rPr>
        <w:t>BSB 105-039 Account Number 173051940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. </w:t>
      </w:r>
    </w:p>
    <w:p w14:paraId="3C425A80" w14:textId="2F85DEDD" w:rsidR="00354B38" w:rsidRPr="00354B38" w:rsidRDefault="00354B38" w:rsidP="00354B38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eastAsia="en-AU"/>
        </w:rPr>
      </w:pPr>
      <w:r w:rsidRPr="00354B38">
        <w:rPr>
          <w:rFonts w:ascii="Helvetica" w:hAnsi="Helvetica" w:cs="Helvetica"/>
          <w:color w:val="000000"/>
          <w:sz w:val="23"/>
          <w:szCs w:val="23"/>
          <w:u w:val="single"/>
          <w:lang w:eastAsia="en-AU"/>
        </w:rPr>
        <w:t>Payment by EFT is easiest</w:t>
      </w:r>
      <w:r w:rsidRPr="00354B38">
        <w:rPr>
          <w:rFonts w:ascii="Helvetica" w:hAnsi="Helvetica" w:cs="Helvetica"/>
          <w:color w:val="000000"/>
          <w:sz w:val="23"/>
          <w:szCs w:val="23"/>
          <w:lang w:eastAsia="en-AU"/>
        </w:rPr>
        <w:t> but don't forget to include your name and reference either 'renewal', 'new member' or 'donation'.</w:t>
      </w:r>
    </w:p>
    <w:p w14:paraId="28EE5D6A" w14:textId="219EA459" w:rsidR="0083452C" w:rsidRPr="00AB3DF4" w:rsidRDefault="0083452C" w:rsidP="00354B38">
      <w:pPr>
        <w:shd w:val="clear" w:color="auto" w:fill="FFFFFF"/>
        <w:rPr>
          <w:color w:val="000000"/>
          <w:sz w:val="25"/>
          <w:szCs w:val="25"/>
          <w:lang w:eastAsia="en-AU"/>
        </w:rPr>
      </w:pPr>
    </w:p>
    <w:sectPr w:rsidR="0083452C" w:rsidRPr="00AB3DF4" w:rsidSect="00081C5A">
      <w:pgSz w:w="11907" w:h="16840" w:code="9"/>
      <w:pgMar w:top="567" w:right="397" w:bottom="306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FE4"/>
    <w:multiLevelType w:val="hybridMultilevel"/>
    <w:tmpl w:val="7B4A2462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76840FD"/>
    <w:multiLevelType w:val="hybridMultilevel"/>
    <w:tmpl w:val="C04E1B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5064"/>
    <w:multiLevelType w:val="hybridMultilevel"/>
    <w:tmpl w:val="C59A41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3292"/>
    <w:multiLevelType w:val="hybridMultilevel"/>
    <w:tmpl w:val="A8122B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353758">
    <w:abstractNumId w:val="3"/>
  </w:num>
  <w:num w:numId="2" w16cid:durableId="1557426104">
    <w:abstractNumId w:val="1"/>
  </w:num>
  <w:num w:numId="3" w16cid:durableId="1464276881">
    <w:abstractNumId w:val="2"/>
  </w:num>
  <w:num w:numId="4" w16cid:durableId="72413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C4"/>
    <w:rsid w:val="00011F7A"/>
    <w:rsid w:val="00054653"/>
    <w:rsid w:val="00080317"/>
    <w:rsid w:val="00081C5A"/>
    <w:rsid w:val="000A0E43"/>
    <w:rsid w:val="000B1106"/>
    <w:rsid w:val="000B370E"/>
    <w:rsid w:val="001407CA"/>
    <w:rsid w:val="00150E89"/>
    <w:rsid w:val="00156952"/>
    <w:rsid w:val="001614E6"/>
    <w:rsid w:val="001E31BB"/>
    <w:rsid w:val="00200820"/>
    <w:rsid w:val="0022041E"/>
    <w:rsid w:val="002347F0"/>
    <w:rsid w:val="002D5900"/>
    <w:rsid w:val="002D5CB1"/>
    <w:rsid w:val="00301BF1"/>
    <w:rsid w:val="003131F6"/>
    <w:rsid w:val="00354B38"/>
    <w:rsid w:val="00376E58"/>
    <w:rsid w:val="00390490"/>
    <w:rsid w:val="00401A94"/>
    <w:rsid w:val="00405F56"/>
    <w:rsid w:val="00412D34"/>
    <w:rsid w:val="00437EC5"/>
    <w:rsid w:val="00451769"/>
    <w:rsid w:val="004A371D"/>
    <w:rsid w:val="004A5597"/>
    <w:rsid w:val="00500429"/>
    <w:rsid w:val="00505A95"/>
    <w:rsid w:val="005A5AC1"/>
    <w:rsid w:val="005E53B4"/>
    <w:rsid w:val="005F4C0B"/>
    <w:rsid w:val="00615B10"/>
    <w:rsid w:val="006618E1"/>
    <w:rsid w:val="006D6BC3"/>
    <w:rsid w:val="00705694"/>
    <w:rsid w:val="007066B9"/>
    <w:rsid w:val="00710C72"/>
    <w:rsid w:val="007310D8"/>
    <w:rsid w:val="007403AF"/>
    <w:rsid w:val="0074465B"/>
    <w:rsid w:val="007633C9"/>
    <w:rsid w:val="00781D07"/>
    <w:rsid w:val="007A763F"/>
    <w:rsid w:val="007E2475"/>
    <w:rsid w:val="00811E9F"/>
    <w:rsid w:val="00832AC7"/>
    <w:rsid w:val="0083452C"/>
    <w:rsid w:val="00844F4D"/>
    <w:rsid w:val="00864347"/>
    <w:rsid w:val="008C6DC4"/>
    <w:rsid w:val="00916D1F"/>
    <w:rsid w:val="00956C27"/>
    <w:rsid w:val="009617E1"/>
    <w:rsid w:val="00965FA0"/>
    <w:rsid w:val="00976941"/>
    <w:rsid w:val="00977FB0"/>
    <w:rsid w:val="00991F0B"/>
    <w:rsid w:val="009B28A7"/>
    <w:rsid w:val="009C1AF0"/>
    <w:rsid w:val="009D1F4A"/>
    <w:rsid w:val="009F6DB9"/>
    <w:rsid w:val="00AB3DF4"/>
    <w:rsid w:val="00AE064C"/>
    <w:rsid w:val="00AE68DD"/>
    <w:rsid w:val="00AF5A75"/>
    <w:rsid w:val="00B200EB"/>
    <w:rsid w:val="00B364AB"/>
    <w:rsid w:val="00BF537D"/>
    <w:rsid w:val="00C158E3"/>
    <w:rsid w:val="00C85D40"/>
    <w:rsid w:val="00CC4680"/>
    <w:rsid w:val="00D03CE5"/>
    <w:rsid w:val="00D0711A"/>
    <w:rsid w:val="00D44874"/>
    <w:rsid w:val="00D454B2"/>
    <w:rsid w:val="00D60EF6"/>
    <w:rsid w:val="00D87A6F"/>
    <w:rsid w:val="00E01BFC"/>
    <w:rsid w:val="00E14876"/>
    <w:rsid w:val="00E20575"/>
    <w:rsid w:val="00E23C72"/>
    <w:rsid w:val="00E30B00"/>
    <w:rsid w:val="00E76868"/>
    <w:rsid w:val="00F50B0D"/>
    <w:rsid w:val="00F67665"/>
    <w:rsid w:val="00FB60A0"/>
    <w:rsid w:val="00FE039C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E16C11"/>
  <w15:chartTrackingRefBased/>
  <w15:docId w15:val="{435A5F7D-360E-4DBB-8549-272A0C9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7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3C72"/>
    <w:rPr>
      <w:color w:val="0000FF"/>
      <w:u w:val="single"/>
    </w:rPr>
  </w:style>
  <w:style w:type="paragraph" w:styleId="BalloonText">
    <w:name w:val="Balloon Text"/>
    <w:basedOn w:val="Normal"/>
    <w:semiHidden/>
    <w:rsid w:val="00B364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7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1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6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096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85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1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1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1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9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0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815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7103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232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7572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37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678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333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06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s@woodvillehs.s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ocuments\Custom%20Office%20Templates\OS%20Newsletter%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 Newsletter  template.dotx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2362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mailto:whs@woodvillehs.sa.edu.au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Marsland</dc:creator>
  <cp:keywords/>
  <dc:description/>
  <cp:lastModifiedBy>Patrick Gauci</cp:lastModifiedBy>
  <cp:revision>2</cp:revision>
  <cp:lastPrinted>2019-06-06T01:28:00Z</cp:lastPrinted>
  <dcterms:created xsi:type="dcterms:W3CDTF">2024-02-09T03:41:00Z</dcterms:created>
  <dcterms:modified xsi:type="dcterms:W3CDTF">2024-02-09T03:41:00Z</dcterms:modified>
</cp:coreProperties>
</file>